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7B" w:rsidRDefault="00E228FA">
      <w:pPr>
        <w:rPr>
          <w:rFonts w:hint="eastAsia"/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-443865</wp:posOffset>
            </wp:positionV>
            <wp:extent cx="3636010" cy="5391150"/>
            <wp:effectExtent l="0" t="0" r="0" b="0"/>
            <wp:wrapNone/>
            <wp:docPr id="30" name="図 30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背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3478530</wp:posOffset>
                </wp:positionV>
                <wp:extent cx="2755900" cy="455295"/>
                <wp:effectExtent l="2540" t="0" r="381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1"/>
                            </w:tblGrid>
                            <w:tr w:rsidR="00716153" w:rsidRPr="002655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395" w:type="dxa"/>
                                </w:tcPr>
                                <w:p w:rsidR="00716153" w:rsidRPr="00D026F4" w:rsidRDefault="00716153" w:rsidP="00230CB2">
                                  <w:pPr>
                                    <w:pStyle w:val="S1"/>
                                    <w:ind w:left="0" w:right="0"/>
                                    <w:jc w:val="center"/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</w:pPr>
                                  <w:bookmarkStart w:id="1" w:name="sndAddress" w:colFirst="0" w:colLast="0"/>
                                  <w:r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>山</w:t>
                                  </w:r>
                                  <w:r w:rsidR="00230CB2"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>田</w:t>
                                  </w:r>
                                  <w:r w:rsidR="00230CB2"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>太</w:t>
                                  </w:r>
                                  <w:r w:rsidR="00230CB2"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>郎</w:t>
                                  </w:r>
                                  <w:r w:rsidR="00230CB2"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D026F4">
                                    <w:rPr>
                                      <w:rFonts w:hint="eastAsia"/>
                                      <w:color w:val="38200E"/>
                                      <w:sz w:val="48"/>
                                      <w:szCs w:val="48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716153" w:rsidRDefault="00716153" w:rsidP="0028361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.5pt;margin-top:273.9pt;width:217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EY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1"/>
                      </w:tblGrid>
                      <w:tr w:rsidR="00716153" w:rsidRPr="002655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139"/>
                        </w:trPr>
                        <w:tc>
                          <w:tcPr>
                            <w:tcW w:w="4395" w:type="dxa"/>
                          </w:tcPr>
                          <w:p w:rsidR="00716153" w:rsidRPr="00D026F4" w:rsidRDefault="00716153" w:rsidP="00230CB2">
                            <w:pPr>
                              <w:pStyle w:val="S1"/>
                              <w:ind w:left="0" w:right="0"/>
                              <w:jc w:val="center"/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</w:pPr>
                            <w:bookmarkStart w:id="2" w:name="sndAddress" w:colFirst="0" w:colLast="0"/>
                            <w:r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>山</w:t>
                            </w:r>
                            <w:r w:rsidR="00230CB2"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>田</w:t>
                            </w:r>
                            <w:r w:rsidR="00230CB2"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>太</w:t>
                            </w:r>
                            <w:r w:rsidR="00230CB2"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>郎</w:t>
                            </w:r>
                            <w:r w:rsidR="00230CB2"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26F4">
                              <w:rPr>
                                <w:rFonts w:hint="eastAsia"/>
                                <w:color w:val="38200E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c>
                      </w:tr>
                      <w:bookmarkEnd w:id="2"/>
                    </w:tbl>
                    <w:p w:rsidR="00716153" w:rsidRDefault="00716153" w:rsidP="0028361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5E7B" w:rsidSect="00716153">
      <w:pgSz w:w="5670" w:h="8392" w:code="9"/>
      <w:pgMar w:top="624" w:right="454" w:bottom="113" w:left="45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C0E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8086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AC54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BE490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F32B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E0081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1E14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DCF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A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558C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3D"/>
    <w:rsid w:val="00007DC9"/>
    <w:rsid w:val="00013C70"/>
    <w:rsid w:val="00040AB1"/>
    <w:rsid w:val="00097AE2"/>
    <w:rsid w:val="000A7516"/>
    <w:rsid w:val="000B5967"/>
    <w:rsid w:val="001551E7"/>
    <w:rsid w:val="001623E2"/>
    <w:rsid w:val="00163CA6"/>
    <w:rsid w:val="001D43E0"/>
    <w:rsid w:val="001E6BD6"/>
    <w:rsid w:val="00205E7B"/>
    <w:rsid w:val="00206199"/>
    <w:rsid w:val="00215F80"/>
    <w:rsid w:val="00230CB2"/>
    <w:rsid w:val="00231C6A"/>
    <w:rsid w:val="002655BE"/>
    <w:rsid w:val="00283617"/>
    <w:rsid w:val="00285B51"/>
    <w:rsid w:val="002D3A56"/>
    <w:rsid w:val="002F0B90"/>
    <w:rsid w:val="00307F52"/>
    <w:rsid w:val="003130AD"/>
    <w:rsid w:val="00351783"/>
    <w:rsid w:val="003604C6"/>
    <w:rsid w:val="00371868"/>
    <w:rsid w:val="00383AA2"/>
    <w:rsid w:val="003B5BFC"/>
    <w:rsid w:val="003F61C9"/>
    <w:rsid w:val="003F755A"/>
    <w:rsid w:val="0043333A"/>
    <w:rsid w:val="00460763"/>
    <w:rsid w:val="00465493"/>
    <w:rsid w:val="004660FD"/>
    <w:rsid w:val="004912C6"/>
    <w:rsid w:val="004A0827"/>
    <w:rsid w:val="004B7D5C"/>
    <w:rsid w:val="00542023"/>
    <w:rsid w:val="0054240B"/>
    <w:rsid w:val="00544AA2"/>
    <w:rsid w:val="00566D7A"/>
    <w:rsid w:val="005675AA"/>
    <w:rsid w:val="005B4E6B"/>
    <w:rsid w:val="005B7173"/>
    <w:rsid w:val="005C4909"/>
    <w:rsid w:val="005E469A"/>
    <w:rsid w:val="005F0041"/>
    <w:rsid w:val="005F5B0C"/>
    <w:rsid w:val="00604A8A"/>
    <w:rsid w:val="00623B7E"/>
    <w:rsid w:val="00627D5F"/>
    <w:rsid w:val="006734B8"/>
    <w:rsid w:val="00676EE7"/>
    <w:rsid w:val="006C2164"/>
    <w:rsid w:val="006E32F1"/>
    <w:rsid w:val="006F21B1"/>
    <w:rsid w:val="00700B3D"/>
    <w:rsid w:val="00716153"/>
    <w:rsid w:val="00727478"/>
    <w:rsid w:val="007D236D"/>
    <w:rsid w:val="007D3B7D"/>
    <w:rsid w:val="00800A7F"/>
    <w:rsid w:val="008526B9"/>
    <w:rsid w:val="008622F4"/>
    <w:rsid w:val="00865FBA"/>
    <w:rsid w:val="00870EC0"/>
    <w:rsid w:val="00887DBE"/>
    <w:rsid w:val="008B3BF6"/>
    <w:rsid w:val="008D1F2D"/>
    <w:rsid w:val="008E185F"/>
    <w:rsid w:val="00922FC9"/>
    <w:rsid w:val="00923ECA"/>
    <w:rsid w:val="009356E4"/>
    <w:rsid w:val="00941ECC"/>
    <w:rsid w:val="00943A37"/>
    <w:rsid w:val="00944E8C"/>
    <w:rsid w:val="0096659B"/>
    <w:rsid w:val="009A56B1"/>
    <w:rsid w:val="009A5A64"/>
    <w:rsid w:val="009B5142"/>
    <w:rsid w:val="009D138B"/>
    <w:rsid w:val="00A0148F"/>
    <w:rsid w:val="00A1416D"/>
    <w:rsid w:val="00B44308"/>
    <w:rsid w:val="00B5195C"/>
    <w:rsid w:val="00BA0EEE"/>
    <w:rsid w:val="00BC7E9E"/>
    <w:rsid w:val="00C23C56"/>
    <w:rsid w:val="00C474DD"/>
    <w:rsid w:val="00C6258D"/>
    <w:rsid w:val="00C649AB"/>
    <w:rsid w:val="00C7494E"/>
    <w:rsid w:val="00D026F4"/>
    <w:rsid w:val="00D848B4"/>
    <w:rsid w:val="00DC30BD"/>
    <w:rsid w:val="00DE3F3D"/>
    <w:rsid w:val="00DF70C9"/>
    <w:rsid w:val="00E2043C"/>
    <w:rsid w:val="00E228FA"/>
    <w:rsid w:val="00E47160"/>
    <w:rsid w:val="00E52EF6"/>
    <w:rsid w:val="00E64C8C"/>
    <w:rsid w:val="00E6704E"/>
    <w:rsid w:val="00F05B72"/>
    <w:rsid w:val="00F60705"/>
    <w:rsid w:val="00F615E7"/>
    <w:rsid w:val="00F92756"/>
    <w:rsid w:val="00F929C2"/>
    <w:rsid w:val="00FA1CEA"/>
    <w:rsid w:val="00FD2BEB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FFD13-2F0A-449E-993B-D07EBA0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Pr>
      <w:noProof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>ペーパーアイテム　ラピスラズリ; jojo</dc:creator>
  <cp:keywords/>
  <dc:description/>
  <cp:lastModifiedBy>MAKISH</cp:lastModifiedBy>
  <cp:revision>2</cp:revision>
  <cp:lastPrinted>2011-05-18T07:50:00Z</cp:lastPrinted>
  <dcterms:created xsi:type="dcterms:W3CDTF">2014-12-11T02:36:00Z</dcterms:created>
  <dcterms:modified xsi:type="dcterms:W3CDTF">2014-12-11T02:36:00Z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